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1192D">
              <w:t>April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1192D">
              <w:t>2017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81696622513E4E3297374A97E38BE8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053BD230887543C4ABBE3FD73A3FBA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1F95AB9FEE748F3AE9C6D3C51DD3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EF5CC9">
            <w:pPr>
              <w:pStyle w:val="Days"/>
            </w:pPr>
            <w:sdt>
              <w:sdtPr>
                <w:id w:val="8650153"/>
                <w:placeholder>
                  <w:docPart w:val="3107E270E23E4BDDA4FFAF309E6B96C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F5CC9">
            <w:pPr>
              <w:pStyle w:val="Days"/>
            </w:pPr>
            <w:sdt>
              <w:sdtPr>
                <w:id w:val="-1517691135"/>
                <w:placeholder>
                  <w:docPart w:val="6B9DAE680678452583C025D5D5DC3D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F5CC9">
            <w:pPr>
              <w:pStyle w:val="Days"/>
            </w:pPr>
            <w:sdt>
              <w:sdtPr>
                <w:id w:val="-1684429625"/>
                <w:placeholder>
                  <w:docPart w:val="68BFAE5212464F8982C822031788A5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F5CC9">
            <w:pPr>
              <w:pStyle w:val="Days"/>
            </w:pPr>
            <w:sdt>
              <w:sdtPr>
                <w:id w:val="-1188375605"/>
                <w:placeholder>
                  <w:docPart w:val="6F96F6D4CDDE4F018F316D9D4413DCA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F5CC9">
            <w:pPr>
              <w:pStyle w:val="Days"/>
            </w:pPr>
            <w:sdt>
              <w:sdtPr>
                <w:id w:val="1991825489"/>
                <w:placeholder>
                  <w:docPart w:val="E89EDBA498F544A9A8163DB6E7DA60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F5CC9">
            <w:pPr>
              <w:pStyle w:val="Days"/>
            </w:pPr>
            <w:sdt>
              <w:sdtPr>
                <w:id w:val="115736794"/>
                <w:placeholder>
                  <w:docPart w:val="51F4AA7DB5C34AFC8D4B60F12D8CE64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192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192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11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192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11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192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11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192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11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192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11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74C9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192D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74C9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74C9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1192D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1192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1192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119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1192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119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1192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1192D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1192D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1192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1192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119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1192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119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1192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1192D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6DB6">
            <w:r>
              <w:t>COUNTRY FRIED STEAK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6DB6">
            <w:r>
              <w:t>CHICKEN STRIPS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 xml:space="preserve">QUESIDILLAS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1192D">
            <w:r>
              <w:t>FOX’S PIZZA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1192D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1192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1192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119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1192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119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1192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1192D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CHICKEN POT PIE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SPAGHETTI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WING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CHILI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BBQ SANDWICHES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1192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1192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119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01192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119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119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119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1192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119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119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119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119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119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119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119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1192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119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119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119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01192D">
              <w:fldChar w:fldCharType="separate"/>
            </w:r>
            <w:r w:rsidR="0001192D">
              <w:rPr>
                <w:noProof/>
              </w:rPr>
              <w:instrText>27</w:instrText>
            </w:r>
            <w:r>
              <w:fldChar w:fldCharType="end"/>
            </w:r>
            <w:r w:rsidR="0001192D">
              <w:fldChar w:fldCharType="separate"/>
            </w:r>
            <w:r w:rsidR="000119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119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119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119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28</w:instrText>
            </w:r>
            <w:r>
              <w:fldChar w:fldCharType="end"/>
            </w:r>
            <w:r w:rsidR="0001192D">
              <w:fldChar w:fldCharType="separate"/>
            </w:r>
            <w:r w:rsidR="0001192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119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119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119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29</w:instrText>
            </w:r>
            <w:r>
              <w:fldChar w:fldCharType="end"/>
            </w:r>
            <w:r w:rsidR="0001192D">
              <w:fldChar w:fldCharType="separate"/>
            </w:r>
            <w:r w:rsidR="0001192D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CHICKEN CASSEROLE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TACOS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TURKEY AND DRESSING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>GRILLED CHEESE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6134C">
            <w:r>
              <w:t xml:space="preserve">MEATBALL SUBS 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119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119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119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30</w:instrText>
            </w:r>
            <w:r>
              <w:fldChar w:fldCharType="end"/>
            </w:r>
            <w:r w:rsidR="0001192D">
              <w:fldChar w:fldCharType="separate"/>
            </w:r>
            <w:r w:rsidR="0001192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119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119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2D" w:rsidRDefault="0001192D">
      <w:pPr>
        <w:spacing w:before="0" w:after="0"/>
      </w:pPr>
      <w:r>
        <w:separator/>
      </w:r>
    </w:p>
  </w:endnote>
  <w:endnote w:type="continuationSeparator" w:id="0">
    <w:p w:rsidR="0001192D" w:rsidRDefault="00011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2D" w:rsidRDefault="0001192D">
      <w:pPr>
        <w:spacing w:before="0" w:after="0"/>
      </w:pPr>
      <w:r>
        <w:separator/>
      </w:r>
    </w:p>
  </w:footnote>
  <w:footnote w:type="continuationSeparator" w:id="0">
    <w:p w:rsidR="0001192D" w:rsidRDefault="000119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7"/>
    <w:docVar w:name="MonthStart" w:val="4/1/2017"/>
    <w:docVar w:name="ShowDynamicGuides" w:val="1"/>
    <w:docVar w:name="ShowMarginGuides" w:val="0"/>
    <w:docVar w:name="ShowOutlines" w:val="0"/>
    <w:docVar w:name="ShowStaticGuides" w:val="0"/>
  </w:docVars>
  <w:rsids>
    <w:rsidRoot w:val="0001192D"/>
    <w:rsid w:val="0001192D"/>
    <w:rsid w:val="00056814"/>
    <w:rsid w:val="0006779F"/>
    <w:rsid w:val="000A20FE"/>
    <w:rsid w:val="0011772B"/>
    <w:rsid w:val="002F6E35"/>
    <w:rsid w:val="003D7DDA"/>
    <w:rsid w:val="004C5B17"/>
    <w:rsid w:val="0076134C"/>
    <w:rsid w:val="007777B1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B1C1C"/>
    <w:rsid w:val="00CB6DB6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D1A0C055-7E5D-4C4D-B16B-C0D7BCDC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696622513E4E3297374A97E38B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DD42-E045-4B80-8493-C669C5BEBEB5}"/>
      </w:docPartPr>
      <w:docPartBody>
        <w:p w:rsidR="00000000" w:rsidRDefault="00C25297">
          <w:pPr>
            <w:pStyle w:val="81696622513E4E3297374A97E38BE847"/>
          </w:pPr>
          <w:r>
            <w:t>Title</w:t>
          </w:r>
        </w:p>
      </w:docPartBody>
    </w:docPart>
    <w:docPart>
      <w:docPartPr>
        <w:name w:val="053BD230887543C4ABBE3FD73A3F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76B1-71A9-45E8-B60B-184892E320B9}"/>
      </w:docPartPr>
      <w:docPartBody>
        <w:p w:rsidR="00000000" w:rsidRDefault="00C25297">
          <w:pPr>
            <w:pStyle w:val="053BD230887543C4ABBE3FD73A3FBA77"/>
          </w:pPr>
          <w:r>
            <w:t>Subtitle</w:t>
          </w:r>
        </w:p>
      </w:docPartBody>
    </w:docPart>
    <w:docPart>
      <w:docPartPr>
        <w:name w:val="01F95AB9FEE748F3AE9C6D3C51DD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BAE1-497E-483A-B5FD-F208202F475D}"/>
      </w:docPartPr>
      <w:docPartBody>
        <w:p w:rsidR="00000000" w:rsidRDefault="00C25297">
          <w:pPr>
            <w:pStyle w:val="01F95AB9FEE748F3AE9C6D3C51DD36A3"/>
          </w:pPr>
          <w:r>
            <w:t>Sunday</w:t>
          </w:r>
        </w:p>
      </w:docPartBody>
    </w:docPart>
    <w:docPart>
      <w:docPartPr>
        <w:name w:val="3107E270E23E4BDDA4FFAF309E6B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B824-B7EA-4576-B89B-6A03F0384FEC}"/>
      </w:docPartPr>
      <w:docPartBody>
        <w:p w:rsidR="00000000" w:rsidRDefault="00C25297">
          <w:pPr>
            <w:pStyle w:val="3107E270E23E4BDDA4FFAF309E6B96C1"/>
          </w:pPr>
          <w:r>
            <w:t>Monday</w:t>
          </w:r>
        </w:p>
      </w:docPartBody>
    </w:docPart>
    <w:docPart>
      <w:docPartPr>
        <w:name w:val="6B9DAE680678452583C025D5D5DC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BAE5-5196-4663-9617-C1EA9ABC9D67}"/>
      </w:docPartPr>
      <w:docPartBody>
        <w:p w:rsidR="00000000" w:rsidRDefault="00C25297">
          <w:pPr>
            <w:pStyle w:val="6B9DAE680678452583C025D5D5DC3DEA"/>
          </w:pPr>
          <w:r>
            <w:t>Tuesday</w:t>
          </w:r>
        </w:p>
      </w:docPartBody>
    </w:docPart>
    <w:docPart>
      <w:docPartPr>
        <w:name w:val="68BFAE5212464F8982C822031788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004D-AEE0-4095-9AE1-B6D54930841A}"/>
      </w:docPartPr>
      <w:docPartBody>
        <w:p w:rsidR="00000000" w:rsidRDefault="00C25297">
          <w:pPr>
            <w:pStyle w:val="68BFAE5212464F8982C822031788A51C"/>
          </w:pPr>
          <w:r>
            <w:t>Wednesday</w:t>
          </w:r>
        </w:p>
      </w:docPartBody>
    </w:docPart>
    <w:docPart>
      <w:docPartPr>
        <w:name w:val="6F96F6D4CDDE4F018F316D9D4413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5106-718F-43D3-AFDA-237328CD014B}"/>
      </w:docPartPr>
      <w:docPartBody>
        <w:p w:rsidR="00000000" w:rsidRDefault="00C25297">
          <w:pPr>
            <w:pStyle w:val="6F96F6D4CDDE4F018F316D9D4413DCA9"/>
          </w:pPr>
          <w:r>
            <w:t>Thursday</w:t>
          </w:r>
        </w:p>
      </w:docPartBody>
    </w:docPart>
    <w:docPart>
      <w:docPartPr>
        <w:name w:val="E89EDBA498F544A9A8163DB6E7DA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AA2-8E78-4022-845E-46CA4FC24448}"/>
      </w:docPartPr>
      <w:docPartBody>
        <w:p w:rsidR="00000000" w:rsidRDefault="00C25297">
          <w:pPr>
            <w:pStyle w:val="E89EDBA498F544A9A8163DB6E7DA60FB"/>
          </w:pPr>
          <w:r>
            <w:t>Friday</w:t>
          </w:r>
        </w:p>
      </w:docPartBody>
    </w:docPart>
    <w:docPart>
      <w:docPartPr>
        <w:name w:val="51F4AA7DB5C34AFC8D4B60F12D8C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81CE-C266-48F1-9387-D63F6975B78C}"/>
      </w:docPartPr>
      <w:docPartBody>
        <w:p w:rsidR="00000000" w:rsidRDefault="00C25297">
          <w:pPr>
            <w:pStyle w:val="51F4AA7DB5C34AFC8D4B60F12D8CE64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96622513E4E3297374A97E38BE847">
    <w:name w:val="81696622513E4E3297374A97E38BE847"/>
  </w:style>
  <w:style w:type="paragraph" w:customStyle="1" w:styleId="053BD230887543C4ABBE3FD73A3FBA77">
    <w:name w:val="053BD230887543C4ABBE3FD73A3FBA77"/>
  </w:style>
  <w:style w:type="paragraph" w:customStyle="1" w:styleId="01F95AB9FEE748F3AE9C6D3C51DD36A3">
    <w:name w:val="01F95AB9FEE748F3AE9C6D3C51DD36A3"/>
  </w:style>
  <w:style w:type="paragraph" w:customStyle="1" w:styleId="3107E270E23E4BDDA4FFAF309E6B96C1">
    <w:name w:val="3107E270E23E4BDDA4FFAF309E6B96C1"/>
  </w:style>
  <w:style w:type="paragraph" w:customStyle="1" w:styleId="6B9DAE680678452583C025D5D5DC3DEA">
    <w:name w:val="6B9DAE680678452583C025D5D5DC3DEA"/>
  </w:style>
  <w:style w:type="paragraph" w:customStyle="1" w:styleId="68BFAE5212464F8982C822031788A51C">
    <w:name w:val="68BFAE5212464F8982C822031788A51C"/>
  </w:style>
  <w:style w:type="paragraph" w:customStyle="1" w:styleId="6F96F6D4CDDE4F018F316D9D4413DCA9">
    <w:name w:val="6F96F6D4CDDE4F018F316D9D4413DCA9"/>
  </w:style>
  <w:style w:type="paragraph" w:customStyle="1" w:styleId="E89EDBA498F544A9A8163DB6E7DA60FB">
    <w:name w:val="E89EDBA498F544A9A8163DB6E7DA60FB"/>
  </w:style>
  <w:style w:type="paragraph" w:customStyle="1" w:styleId="51F4AA7DB5C34AFC8D4B60F12D8CE64B">
    <w:name w:val="51F4AA7DB5C34AFC8D4B60F12D8CE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Lesia Carithers</cp:lastModifiedBy>
  <cp:revision>1</cp:revision>
  <cp:lastPrinted>2017-03-30T14:55:00Z</cp:lastPrinted>
  <dcterms:created xsi:type="dcterms:W3CDTF">2017-03-30T14:32:00Z</dcterms:created>
  <dcterms:modified xsi:type="dcterms:W3CDTF">2017-03-30T15:05:00Z</dcterms:modified>
  <cp:category/>
</cp:coreProperties>
</file>