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Tr="00F8354F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bookmarkStart w:id="0" w:name="_GoBack"/>
          <w:bookmarkEnd w:id="0"/>
          <w:p w:rsidR="00F8354F" w:rsidRDefault="00804FC2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7E3721">
              <w:t>October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7E3721">
              <w:t>2017</w:t>
            </w:r>
            <w:r>
              <w:fldChar w:fldCharType="end"/>
            </w:r>
          </w:p>
        </w:tc>
      </w:tr>
      <w:tr w:rsidR="00F8354F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A96EEBD4F84B48E4859271FF35CA08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9F44E4">
            <w:pPr>
              <w:pStyle w:val="Days"/>
            </w:pPr>
            <w:sdt>
              <w:sdtPr>
                <w:id w:val="-1020851123"/>
                <w:placeholder>
                  <w:docPart w:val="A81BD30D090E4717947EF42C73DEB9C2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9F44E4">
            <w:pPr>
              <w:pStyle w:val="Days"/>
            </w:pPr>
            <w:sdt>
              <w:sdtPr>
                <w:id w:val="1121034790"/>
                <w:placeholder>
                  <w:docPart w:val="9BC0B13A0D194A34A1A9603316742B7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9F44E4">
            <w:pPr>
              <w:pStyle w:val="Days"/>
            </w:pPr>
            <w:sdt>
              <w:sdtPr>
                <w:id w:val="-328132386"/>
                <w:placeholder>
                  <w:docPart w:val="B5331FC9BF0B4F05A7CB16CB2E93B586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9F44E4">
            <w:pPr>
              <w:pStyle w:val="Days"/>
            </w:pPr>
            <w:sdt>
              <w:sdtPr>
                <w:id w:val="1241452743"/>
                <w:placeholder>
                  <w:docPart w:val="BC8B145EC1214B619C118EF34A4493AE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9F44E4">
            <w:pPr>
              <w:pStyle w:val="Days"/>
            </w:pPr>
            <w:sdt>
              <w:sdtPr>
                <w:id w:val="-65336403"/>
                <w:placeholder>
                  <w:docPart w:val="322E8AAB634B4A36888EE80AE3656C57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9F44E4">
            <w:pPr>
              <w:pStyle w:val="Days"/>
            </w:pPr>
            <w:sdt>
              <w:sdtPr>
                <w:id w:val="825547652"/>
                <w:placeholder>
                  <w:docPart w:val="1A3A2306B4384E2595AA2B088F253AC7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E3721"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separate"/>
            </w:r>
            <w:r w:rsidR="007E3721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E3721"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7E3721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7E372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E3721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7E3721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E3721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7E372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7E372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E3721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7E3721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E3721"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E372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E3721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E3721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7E3721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E3721"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7E3721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E3721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E3721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7E3721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E3721"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7E3721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E3721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E3721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7E3721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E3721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7E3721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7E3721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E3721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7E3721">
              <w:rPr>
                <w:noProof/>
              </w:rPr>
              <w:t>7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1C0BD7">
            <w:r>
              <w:t>Country fried steak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1C0BD7">
            <w:r>
              <w:t>Chicken strips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1C0BD7">
            <w:r>
              <w:t>Pork loin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1C0BD7"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1C0BD7">
            <w:r>
              <w:t>No school</w:t>
            </w:r>
          </w:p>
          <w:p w:rsidR="001C0BD7" w:rsidRDefault="001C0B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7E3721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7E3721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7E3721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7E3721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7E3721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7E3721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7E3721">
              <w:rPr>
                <w:noProof/>
              </w:rPr>
              <w:t>14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1C0BD7"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1C0BD7">
            <w:r>
              <w:t>Wings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1C0BD7">
            <w:r>
              <w:t>Chicken parmesan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1C0BD7">
            <w:r>
              <w:t>Nachos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1C0BD7">
            <w:r>
              <w:t>Fox’s pizza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7E3721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7E3721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7E3721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7E3721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7E3721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7E3721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7E3721">
              <w:rPr>
                <w:noProof/>
              </w:rPr>
              <w:t>21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1C0BD7">
            <w:r>
              <w:t>Breakfast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1C0BD7">
            <w:r>
              <w:t>Lasagna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1C0BD7">
            <w:r>
              <w:t>Chicken sandwich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1C0BD7">
            <w:r>
              <w:t>Chili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1C0BD7">
            <w:r>
              <w:t>Grilled cheese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7E3721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7E3721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7E3721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7E3721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7E3721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7E3721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7E3721">
              <w:rPr>
                <w:noProof/>
              </w:rPr>
              <w:t>28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1C0BD7">
            <w:r>
              <w:t>Chicken alfredo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1C0BD7">
            <w:r>
              <w:t>Hamburger steak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1C0BD7">
            <w:r>
              <w:t xml:space="preserve">Quesadilla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1C0BD7">
            <w:r>
              <w:t>Hot dogs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1C0BD7">
            <w:r>
              <w:t>BBQ sandwich</w:t>
            </w:r>
          </w:p>
          <w:p w:rsidR="001C0BD7" w:rsidRDefault="001C0B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7E372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7E372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E372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7E372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E3721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7E3721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7E372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7E372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E372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7E372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E3721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7E3721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7E372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7E372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E372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7E372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E3721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7E3721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7E372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7E372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E372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26246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7E372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26246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E372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7E372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7E372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1C0BD7">
            <w:r>
              <w:t>Cheese burger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1C0BD7">
            <w:r>
              <w:t>Chicken and waffles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7E372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7E372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F8354F" w:rsidTr="00F8354F">
        <w:trPr>
          <w:trHeight w:hRule="exact" w:val="1881"/>
        </w:trPr>
        <w:sdt>
          <w:sdtPr>
            <w:id w:val="885914927"/>
            <w:placeholder>
              <w:docPart w:val="CE3BE6AEEA034655A6C7B85AAA5D46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49" w:type="dxa"/>
                <w:tcMar>
                  <w:left w:w="0" w:type="dxa"/>
                </w:tcMar>
              </w:tcPr>
              <w:p w:rsidR="00F8354F" w:rsidRDefault="00804FC2">
                <w:pPr>
                  <w:pStyle w:val="Heading1"/>
                  <w:spacing w:after="40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:rsidR="00F8354F" w:rsidRDefault="009F44E4">
            <w:pPr>
              <w:pStyle w:val="Heading2"/>
              <w:spacing w:after="40"/>
              <w:outlineLvl w:val="1"/>
            </w:pPr>
            <w:sdt>
              <w:sdtPr>
                <w:id w:val="975191141"/>
                <w:placeholder>
                  <w:docPart w:val="FF4FD884632C4EE2BADCFCD3959269CA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Heading</w:t>
                </w:r>
              </w:sdtContent>
            </w:sdt>
          </w:p>
          <w:p w:rsidR="00F8354F" w:rsidRDefault="009F44E4">
            <w:pPr>
              <w:spacing w:after="40"/>
            </w:pPr>
            <w:sdt>
              <w:sdtPr>
                <w:id w:val="793796526"/>
                <w:placeholder>
                  <w:docPart w:val="AED28766D56D4FBB956D824A2C9B779A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To get started right away, just click any placeholder text (such as this) and start typing to replace it with your own.</w:t>
                </w:r>
              </w:sdtContent>
            </w:sdt>
          </w:p>
        </w:tc>
        <w:tc>
          <w:tcPr>
            <w:tcW w:w="3584" w:type="dxa"/>
          </w:tcPr>
          <w:p w:rsidR="00F8354F" w:rsidRDefault="009F44E4">
            <w:pPr>
              <w:pStyle w:val="Heading2"/>
              <w:spacing w:after="40"/>
              <w:outlineLvl w:val="1"/>
            </w:pPr>
            <w:sdt>
              <w:sdtPr>
                <w:id w:val="-1548298989"/>
                <w:placeholder>
                  <w:docPart w:val="4E72119B30764921AFC4C084DCD4D24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Heading</w:t>
                </w:r>
              </w:sdtContent>
            </w:sdt>
          </w:p>
          <w:p w:rsidR="00F8354F" w:rsidRDefault="009F44E4">
            <w:pPr>
              <w:spacing w:after="40"/>
            </w:pPr>
            <w:sdt>
              <w:sdtPr>
                <w:id w:val="1940709073"/>
                <w:placeholder>
                  <w:docPart w:val="3CEB608ADCB44DE8944321E5DFCD8B1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Want to insert a picture from your files or add a shape, text box, or table? You got it! On the Insert tab of the ribbon, just tap the option you need.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:rsidR="00F8354F" w:rsidRDefault="009F44E4">
            <w:pPr>
              <w:pStyle w:val="Heading2"/>
              <w:spacing w:after="40"/>
              <w:outlineLvl w:val="1"/>
            </w:pPr>
            <w:sdt>
              <w:sdtPr>
                <w:id w:val="1620335665"/>
                <w:placeholder>
                  <w:docPart w:val="23651D28FC684158BE6996F1FE1C4FDA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Heading</w:t>
                </w:r>
              </w:sdtContent>
            </w:sdt>
          </w:p>
          <w:p w:rsidR="00F8354F" w:rsidRDefault="009F44E4">
            <w:pPr>
              <w:spacing w:after="40"/>
            </w:pPr>
            <w:sdt>
              <w:sdtPr>
                <w:id w:val="224884436"/>
                <w:placeholder>
                  <w:docPart w:val="A11EAAD2BE4643E68EC30380F4D93D2E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View and edit this document in Word on your computer, tablet, or phone.</w:t>
                </w:r>
              </w:sdtContent>
            </w:sdt>
          </w:p>
        </w:tc>
      </w:tr>
    </w:tbl>
    <w:p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721" w:rsidRDefault="007E3721">
      <w:pPr>
        <w:spacing w:before="0" w:after="0"/>
      </w:pPr>
      <w:r>
        <w:separator/>
      </w:r>
    </w:p>
  </w:endnote>
  <w:endnote w:type="continuationSeparator" w:id="0">
    <w:p w:rsidR="007E3721" w:rsidRDefault="007E372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721" w:rsidRDefault="007E3721">
      <w:pPr>
        <w:spacing w:before="0" w:after="0"/>
      </w:pPr>
      <w:r>
        <w:separator/>
      </w:r>
    </w:p>
  </w:footnote>
  <w:footnote w:type="continuationSeparator" w:id="0">
    <w:p w:rsidR="007E3721" w:rsidRDefault="007E372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0/31/2017"/>
    <w:docVar w:name="MonthStart" w:val="10/1/2017"/>
  </w:docVars>
  <w:rsids>
    <w:rsidRoot w:val="007E3721"/>
    <w:rsid w:val="000958A4"/>
    <w:rsid w:val="001C0BD7"/>
    <w:rsid w:val="00262469"/>
    <w:rsid w:val="003B46B4"/>
    <w:rsid w:val="00532D2F"/>
    <w:rsid w:val="007E3721"/>
    <w:rsid w:val="007F7A5D"/>
    <w:rsid w:val="00804FC2"/>
    <w:rsid w:val="009F44E4"/>
    <w:rsid w:val="00CA55EB"/>
    <w:rsid w:val="00E6043F"/>
    <w:rsid w:val="00EA45F5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0E168AA-5089-4EA0-B50A-EE830626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arithers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6EEBD4F84B48E4859271FF35CA0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04332-2C99-4E16-ACD9-2EA83776656B}"/>
      </w:docPartPr>
      <w:docPartBody>
        <w:p w:rsidR="00EA32BF" w:rsidRDefault="00EA32BF">
          <w:pPr>
            <w:pStyle w:val="A96EEBD4F84B48E4859271FF35CA08EC"/>
          </w:pPr>
          <w:r>
            <w:t>Sunday</w:t>
          </w:r>
        </w:p>
      </w:docPartBody>
    </w:docPart>
    <w:docPart>
      <w:docPartPr>
        <w:name w:val="A81BD30D090E4717947EF42C73DEB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D5F3A-1184-4D69-AE12-2EBCF7EA043B}"/>
      </w:docPartPr>
      <w:docPartBody>
        <w:p w:rsidR="00EA32BF" w:rsidRDefault="00EA32BF">
          <w:pPr>
            <w:pStyle w:val="A81BD30D090E4717947EF42C73DEB9C2"/>
          </w:pPr>
          <w:r>
            <w:t>Monday</w:t>
          </w:r>
        </w:p>
      </w:docPartBody>
    </w:docPart>
    <w:docPart>
      <w:docPartPr>
        <w:name w:val="9BC0B13A0D194A34A1A9603316742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5F828-CF72-4100-BEFA-F927BB88DCC4}"/>
      </w:docPartPr>
      <w:docPartBody>
        <w:p w:rsidR="00EA32BF" w:rsidRDefault="00EA32BF">
          <w:pPr>
            <w:pStyle w:val="9BC0B13A0D194A34A1A9603316742B7C"/>
          </w:pPr>
          <w:r>
            <w:t>Tuesday</w:t>
          </w:r>
        </w:p>
      </w:docPartBody>
    </w:docPart>
    <w:docPart>
      <w:docPartPr>
        <w:name w:val="B5331FC9BF0B4F05A7CB16CB2E93B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FBAED-7C03-42EB-8AC6-EE69FBB1D49F}"/>
      </w:docPartPr>
      <w:docPartBody>
        <w:p w:rsidR="00EA32BF" w:rsidRDefault="00EA32BF">
          <w:pPr>
            <w:pStyle w:val="B5331FC9BF0B4F05A7CB16CB2E93B586"/>
          </w:pPr>
          <w:r>
            <w:t>Wednesday</w:t>
          </w:r>
        </w:p>
      </w:docPartBody>
    </w:docPart>
    <w:docPart>
      <w:docPartPr>
        <w:name w:val="BC8B145EC1214B619C118EF34A449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526C3-5E3F-41DA-B0B8-66617E360EDD}"/>
      </w:docPartPr>
      <w:docPartBody>
        <w:p w:rsidR="00EA32BF" w:rsidRDefault="00EA32BF">
          <w:pPr>
            <w:pStyle w:val="BC8B145EC1214B619C118EF34A4493AE"/>
          </w:pPr>
          <w:r>
            <w:t>Thursday</w:t>
          </w:r>
        </w:p>
      </w:docPartBody>
    </w:docPart>
    <w:docPart>
      <w:docPartPr>
        <w:name w:val="322E8AAB634B4A36888EE80AE3656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EF59F-4B04-41BD-BFD8-49492A9864D0}"/>
      </w:docPartPr>
      <w:docPartBody>
        <w:p w:rsidR="00EA32BF" w:rsidRDefault="00EA32BF">
          <w:pPr>
            <w:pStyle w:val="322E8AAB634B4A36888EE80AE3656C57"/>
          </w:pPr>
          <w:r>
            <w:t>Friday</w:t>
          </w:r>
        </w:p>
      </w:docPartBody>
    </w:docPart>
    <w:docPart>
      <w:docPartPr>
        <w:name w:val="1A3A2306B4384E2595AA2B088F253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E0C6D-56AA-4FB2-982A-F0BB8C305C10}"/>
      </w:docPartPr>
      <w:docPartBody>
        <w:p w:rsidR="00EA32BF" w:rsidRDefault="00EA32BF">
          <w:pPr>
            <w:pStyle w:val="1A3A2306B4384E2595AA2B088F253AC7"/>
          </w:pPr>
          <w:r>
            <w:t>Saturday</w:t>
          </w:r>
        </w:p>
      </w:docPartBody>
    </w:docPart>
    <w:docPart>
      <w:docPartPr>
        <w:name w:val="CE3BE6AEEA034655A6C7B85AAA5D4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75F52-45C7-43D5-B1E9-C3FDC47EC04E}"/>
      </w:docPartPr>
      <w:docPartBody>
        <w:p w:rsidR="00EA32BF" w:rsidRDefault="00EA32BF">
          <w:pPr>
            <w:pStyle w:val="CE3BE6AEEA034655A6C7B85AAA5D46D0"/>
          </w:pPr>
          <w:r>
            <w:t>Events</w:t>
          </w:r>
        </w:p>
      </w:docPartBody>
    </w:docPart>
    <w:docPart>
      <w:docPartPr>
        <w:name w:val="FF4FD884632C4EE2BADCFCD395926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9489F-73B4-4866-B0FE-4C72C4561C1A}"/>
      </w:docPartPr>
      <w:docPartBody>
        <w:p w:rsidR="00EA32BF" w:rsidRDefault="00EA32BF">
          <w:pPr>
            <w:pStyle w:val="FF4FD884632C4EE2BADCFCD3959269CA"/>
          </w:pPr>
          <w:r>
            <w:t>Heading</w:t>
          </w:r>
        </w:p>
      </w:docPartBody>
    </w:docPart>
    <w:docPart>
      <w:docPartPr>
        <w:name w:val="AED28766D56D4FBB956D824A2C9B7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A6CAB-010B-470D-B078-60C39EF92EF7}"/>
      </w:docPartPr>
      <w:docPartBody>
        <w:p w:rsidR="00EA32BF" w:rsidRDefault="00EA32BF">
          <w:pPr>
            <w:pStyle w:val="AED28766D56D4FBB956D824A2C9B779A"/>
          </w:pPr>
          <w:r>
            <w:t>To get started right away, just click any placeholder text (such as this) and start typing to replace it with your own.</w:t>
          </w:r>
        </w:p>
      </w:docPartBody>
    </w:docPart>
    <w:docPart>
      <w:docPartPr>
        <w:name w:val="4E72119B30764921AFC4C084DCD4D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F1EAC-F606-4445-8889-D7E031C727F5}"/>
      </w:docPartPr>
      <w:docPartBody>
        <w:p w:rsidR="00EA32BF" w:rsidRDefault="00EA32BF">
          <w:pPr>
            <w:pStyle w:val="4E72119B30764921AFC4C084DCD4D24C"/>
          </w:pPr>
          <w:r>
            <w:t>Heading</w:t>
          </w:r>
        </w:p>
      </w:docPartBody>
    </w:docPart>
    <w:docPart>
      <w:docPartPr>
        <w:name w:val="3CEB608ADCB44DE8944321E5DFCD8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FA1DA-1858-4C40-A83A-1F7CC41DDB85}"/>
      </w:docPartPr>
      <w:docPartBody>
        <w:p w:rsidR="00EA32BF" w:rsidRDefault="00EA32BF">
          <w:pPr>
            <w:pStyle w:val="3CEB608ADCB44DE8944321E5DFCD8B1C"/>
          </w:pPr>
          <w:r>
            <w:t>Want to insert a picture from your files or add a shape, text box, or table? You got it! On the Insert tab of the ribbon, just tap the option you need.</w:t>
          </w:r>
        </w:p>
      </w:docPartBody>
    </w:docPart>
    <w:docPart>
      <w:docPartPr>
        <w:name w:val="23651D28FC684158BE6996F1FE1C4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419F0-99EA-4C57-87AF-8C185E85CB62}"/>
      </w:docPartPr>
      <w:docPartBody>
        <w:p w:rsidR="00EA32BF" w:rsidRDefault="00EA32BF">
          <w:pPr>
            <w:pStyle w:val="23651D28FC684158BE6996F1FE1C4FDA"/>
          </w:pPr>
          <w:r>
            <w:t>Heading</w:t>
          </w:r>
        </w:p>
      </w:docPartBody>
    </w:docPart>
    <w:docPart>
      <w:docPartPr>
        <w:name w:val="A11EAAD2BE4643E68EC30380F4D93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BCD3D-729E-4D03-981D-ED789C5A95D9}"/>
      </w:docPartPr>
      <w:docPartBody>
        <w:p w:rsidR="00EA32BF" w:rsidRDefault="00EA32BF">
          <w:pPr>
            <w:pStyle w:val="A11EAAD2BE4643E68EC30380F4D93D2E"/>
          </w:pPr>
          <w:r>
            <w:t>View and edit this document in Word on your computer, tablet, or phone.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BF"/>
    <w:rsid w:val="00EA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6EEBD4F84B48E4859271FF35CA08EC">
    <w:name w:val="A96EEBD4F84B48E4859271FF35CA08EC"/>
  </w:style>
  <w:style w:type="paragraph" w:customStyle="1" w:styleId="A81BD30D090E4717947EF42C73DEB9C2">
    <w:name w:val="A81BD30D090E4717947EF42C73DEB9C2"/>
  </w:style>
  <w:style w:type="paragraph" w:customStyle="1" w:styleId="9BC0B13A0D194A34A1A9603316742B7C">
    <w:name w:val="9BC0B13A0D194A34A1A9603316742B7C"/>
  </w:style>
  <w:style w:type="paragraph" w:customStyle="1" w:styleId="B5331FC9BF0B4F05A7CB16CB2E93B586">
    <w:name w:val="B5331FC9BF0B4F05A7CB16CB2E93B586"/>
  </w:style>
  <w:style w:type="paragraph" w:customStyle="1" w:styleId="BC8B145EC1214B619C118EF34A4493AE">
    <w:name w:val="BC8B145EC1214B619C118EF34A4493AE"/>
  </w:style>
  <w:style w:type="paragraph" w:customStyle="1" w:styleId="322E8AAB634B4A36888EE80AE3656C57">
    <w:name w:val="322E8AAB634B4A36888EE80AE3656C57"/>
  </w:style>
  <w:style w:type="paragraph" w:customStyle="1" w:styleId="1A3A2306B4384E2595AA2B088F253AC7">
    <w:name w:val="1A3A2306B4384E2595AA2B088F253AC7"/>
  </w:style>
  <w:style w:type="paragraph" w:customStyle="1" w:styleId="CE3BE6AEEA034655A6C7B85AAA5D46D0">
    <w:name w:val="CE3BE6AEEA034655A6C7B85AAA5D46D0"/>
  </w:style>
  <w:style w:type="paragraph" w:customStyle="1" w:styleId="FF4FD884632C4EE2BADCFCD3959269CA">
    <w:name w:val="FF4FD884632C4EE2BADCFCD3959269CA"/>
  </w:style>
  <w:style w:type="paragraph" w:customStyle="1" w:styleId="AED28766D56D4FBB956D824A2C9B779A">
    <w:name w:val="AED28766D56D4FBB956D824A2C9B779A"/>
  </w:style>
  <w:style w:type="paragraph" w:customStyle="1" w:styleId="4E72119B30764921AFC4C084DCD4D24C">
    <w:name w:val="4E72119B30764921AFC4C084DCD4D24C"/>
  </w:style>
  <w:style w:type="paragraph" w:customStyle="1" w:styleId="3CEB608ADCB44DE8944321E5DFCD8B1C">
    <w:name w:val="3CEB608ADCB44DE8944321E5DFCD8B1C"/>
  </w:style>
  <w:style w:type="paragraph" w:customStyle="1" w:styleId="23651D28FC684158BE6996F1FE1C4FDA">
    <w:name w:val="23651D28FC684158BE6996F1FE1C4FDA"/>
  </w:style>
  <w:style w:type="paragraph" w:customStyle="1" w:styleId="A11EAAD2BE4643E68EC30380F4D93D2E">
    <w:name w:val="A11EAAD2BE4643E68EC30380F4D93D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25E72-4083-4BA3-BAAF-C362E3E9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1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 Carithers</dc:creator>
  <cp:keywords/>
  <dc:description/>
  <cp:lastModifiedBy>Amy Frierson</cp:lastModifiedBy>
  <cp:revision>2</cp:revision>
  <cp:lastPrinted>2017-09-28T18:13:00Z</cp:lastPrinted>
  <dcterms:created xsi:type="dcterms:W3CDTF">2017-10-02T13:50:00Z</dcterms:created>
  <dcterms:modified xsi:type="dcterms:W3CDTF">2017-10-02T13:50:00Z</dcterms:modified>
  <cp:category/>
</cp:coreProperties>
</file>