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02431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02431">
              <w:t>2019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96A2BFA226D40328AF36E87448EF6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0686">
            <w:pPr>
              <w:pStyle w:val="Days"/>
            </w:pPr>
            <w:sdt>
              <w:sdtPr>
                <w:id w:val="-1020851123"/>
                <w:placeholder>
                  <w:docPart w:val="D2217F07DE8A4B5E9A0F58C5490C83B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0686">
            <w:pPr>
              <w:pStyle w:val="Days"/>
            </w:pPr>
            <w:sdt>
              <w:sdtPr>
                <w:id w:val="1121034790"/>
                <w:placeholder>
                  <w:docPart w:val="D2E1749A17B84C93AD5DC880869A8B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0686">
            <w:pPr>
              <w:pStyle w:val="Days"/>
            </w:pPr>
            <w:sdt>
              <w:sdtPr>
                <w:id w:val="-328132386"/>
                <w:placeholder>
                  <w:docPart w:val="14274B26CF084D59A458EDFB06A8ADC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0686">
            <w:pPr>
              <w:pStyle w:val="Days"/>
            </w:pPr>
            <w:sdt>
              <w:sdtPr>
                <w:id w:val="1241452743"/>
                <w:placeholder>
                  <w:docPart w:val="1866070D413B4762850DD97109B617D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0686">
            <w:pPr>
              <w:pStyle w:val="Days"/>
            </w:pPr>
            <w:sdt>
              <w:sdtPr>
                <w:id w:val="-65336403"/>
                <w:placeholder>
                  <w:docPart w:val="D55E40312F524CBF85E706A4B0945A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460686">
            <w:pPr>
              <w:pStyle w:val="Days"/>
            </w:pPr>
            <w:sdt>
              <w:sdtPr>
                <w:id w:val="825547652"/>
                <w:placeholder>
                  <w:docPart w:val="37C5C8CB581C4E2085F73A93295DF6E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2431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2431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024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2431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A41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0486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0243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2431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0243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024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243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0243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2431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024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024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243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0243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2431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024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024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243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0243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2431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024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0243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243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02431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B0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B0">
            <w:r>
              <w:t>Fox’s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0243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0243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0243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0243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0243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0243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02431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4504F" w:rsidRDefault="001143B0">
            <w:r>
              <w:t xml:space="preserve">  Country fried  steak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43B0">
            <w:r>
              <w:t>Chicken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43B0">
            <w:r>
              <w:t>Hotdogs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43B0">
            <w:r>
              <w:t>Grilled cheese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6728" w:rsidRDefault="001143B0">
            <w:r>
              <w:t xml:space="preserve">Cheeseburger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0243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0243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0243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0243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0243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0243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02431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B0">
            <w:r>
              <w:t>Lasagna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B0">
            <w:r>
              <w:t>Teriyaki chicken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B0">
            <w:r>
              <w:t>Meatloaf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B0">
            <w:r>
              <w:t>Quesadilla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0486D" w:rsidRDefault="001143B0">
            <w:r>
              <w:t>Chicken sandwiches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0243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0243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0243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0243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0243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0243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02431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43B0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43B0">
            <w:r>
              <w:t>Pork loin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43B0">
            <w:r>
              <w:t>Chicken and waffles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43B0">
            <w:r>
              <w:t>Taco’s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6728" w:rsidRDefault="001143B0">
            <w:r>
              <w:t>BBQ sandwiches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024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024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24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024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243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0243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024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024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24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024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243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0243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024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024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24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024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243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0243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024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024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24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024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243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0243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024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024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24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024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243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0243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024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024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24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A41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024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A41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41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A41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415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B0">
            <w:r>
              <w:t>Wings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B0">
            <w:r>
              <w:t>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B0">
            <w:r>
              <w:t>Ham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B0">
            <w:r>
              <w:t>Meatball subs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024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A41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41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A41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415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024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A41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41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A41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415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0129784F8F484C0489975AA9806294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460686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89B32BB1D1574C0193EC6147934F7B1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460686">
            <w:pPr>
              <w:spacing w:after="40"/>
            </w:pPr>
            <w:sdt>
              <w:sdtPr>
                <w:id w:val="793796526"/>
                <w:placeholder>
                  <w:docPart w:val="7174CBA242BC45CDBDA99C77B2CBA52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460686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6BFE4ED207954684AA19B81CE26F53C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460686">
            <w:pPr>
              <w:spacing w:after="40"/>
            </w:pPr>
            <w:sdt>
              <w:sdtPr>
                <w:id w:val="1940709073"/>
                <w:placeholder>
                  <w:docPart w:val="40A7A16F9F4A4643806C6ABF0A18CC0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460686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F2B11B28A4404E5891EC32253DBACBB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460686">
            <w:pPr>
              <w:spacing w:after="40"/>
            </w:pPr>
            <w:sdt>
              <w:sdtPr>
                <w:id w:val="224884436"/>
                <w:placeholder>
                  <w:docPart w:val="411CF4E7E1754CA5A814AC94E36DA5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86" w:rsidRDefault="00460686">
      <w:pPr>
        <w:spacing w:before="0" w:after="0"/>
      </w:pPr>
      <w:r>
        <w:separator/>
      </w:r>
    </w:p>
  </w:endnote>
  <w:endnote w:type="continuationSeparator" w:id="0">
    <w:p w:rsidR="00460686" w:rsidRDefault="004606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86" w:rsidRDefault="00460686">
      <w:pPr>
        <w:spacing w:before="0" w:after="0"/>
      </w:pPr>
      <w:r>
        <w:separator/>
      </w:r>
    </w:p>
  </w:footnote>
  <w:footnote w:type="continuationSeparator" w:id="0">
    <w:p w:rsidR="00460686" w:rsidRDefault="0046068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9"/>
    <w:docVar w:name="MonthStart" w:val="1/1/2019"/>
  </w:docVars>
  <w:rsids>
    <w:rsidRoot w:val="001D578E"/>
    <w:rsid w:val="000958A4"/>
    <w:rsid w:val="001143B0"/>
    <w:rsid w:val="001D578E"/>
    <w:rsid w:val="00262469"/>
    <w:rsid w:val="002B56D0"/>
    <w:rsid w:val="0030486D"/>
    <w:rsid w:val="003B46B4"/>
    <w:rsid w:val="003F00E9"/>
    <w:rsid w:val="00460686"/>
    <w:rsid w:val="00532D2F"/>
    <w:rsid w:val="005C5380"/>
    <w:rsid w:val="007F20A4"/>
    <w:rsid w:val="007F7A5D"/>
    <w:rsid w:val="00804FC2"/>
    <w:rsid w:val="008B6728"/>
    <w:rsid w:val="0094504F"/>
    <w:rsid w:val="00A5731A"/>
    <w:rsid w:val="00AA4155"/>
    <w:rsid w:val="00AF0EF0"/>
    <w:rsid w:val="00B44B75"/>
    <w:rsid w:val="00BE55EB"/>
    <w:rsid w:val="00C11A4A"/>
    <w:rsid w:val="00CA55EB"/>
    <w:rsid w:val="00E02431"/>
    <w:rsid w:val="00E05F22"/>
    <w:rsid w:val="00E6043F"/>
    <w:rsid w:val="00E674AF"/>
    <w:rsid w:val="00EA45F5"/>
    <w:rsid w:val="00F8354F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50E205-A4F9-4948-B1AF-EF799C0F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A2BFA226D40328AF36E87448E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C0F9-7F95-4093-85A9-697E680E19F3}"/>
      </w:docPartPr>
      <w:docPartBody>
        <w:p w:rsidR="00283248" w:rsidRDefault="00283248">
          <w:pPr>
            <w:pStyle w:val="596A2BFA226D40328AF36E87448EF65F"/>
          </w:pPr>
          <w:r>
            <w:t>Sunday</w:t>
          </w:r>
        </w:p>
      </w:docPartBody>
    </w:docPart>
    <w:docPart>
      <w:docPartPr>
        <w:name w:val="D2217F07DE8A4B5E9A0F58C5490C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E1B0-B058-436F-83F0-F3F4C6BE501C}"/>
      </w:docPartPr>
      <w:docPartBody>
        <w:p w:rsidR="00283248" w:rsidRDefault="00283248">
          <w:pPr>
            <w:pStyle w:val="D2217F07DE8A4B5E9A0F58C5490C83BA"/>
          </w:pPr>
          <w:r>
            <w:t>Monday</w:t>
          </w:r>
        </w:p>
      </w:docPartBody>
    </w:docPart>
    <w:docPart>
      <w:docPartPr>
        <w:name w:val="D2E1749A17B84C93AD5DC880869A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389D-A965-4589-A339-6A3F1ACECFB1}"/>
      </w:docPartPr>
      <w:docPartBody>
        <w:p w:rsidR="00283248" w:rsidRDefault="00283248">
          <w:pPr>
            <w:pStyle w:val="D2E1749A17B84C93AD5DC880869A8BFF"/>
          </w:pPr>
          <w:r>
            <w:t>Tuesday</w:t>
          </w:r>
        </w:p>
      </w:docPartBody>
    </w:docPart>
    <w:docPart>
      <w:docPartPr>
        <w:name w:val="14274B26CF084D59A458EDFB06A8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9C60-4543-444D-BE24-E4019E75A7B6}"/>
      </w:docPartPr>
      <w:docPartBody>
        <w:p w:rsidR="00283248" w:rsidRDefault="00283248">
          <w:pPr>
            <w:pStyle w:val="14274B26CF084D59A458EDFB06A8ADCC"/>
          </w:pPr>
          <w:r>
            <w:t>Wednesday</w:t>
          </w:r>
        </w:p>
      </w:docPartBody>
    </w:docPart>
    <w:docPart>
      <w:docPartPr>
        <w:name w:val="1866070D413B4762850DD97109B6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2AE7-E24D-4548-9535-C76A1FDA802C}"/>
      </w:docPartPr>
      <w:docPartBody>
        <w:p w:rsidR="00283248" w:rsidRDefault="00283248">
          <w:pPr>
            <w:pStyle w:val="1866070D413B4762850DD97109B617DA"/>
          </w:pPr>
          <w:r>
            <w:t>Thursday</w:t>
          </w:r>
        </w:p>
      </w:docPartBody>
    </w:docPart>
    <w:docPart>
      <w:docPartPr>
        <w:name w:val="D55E40312F524CBF85E706A4B094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9F97-9A35-49C0-9551-2D068DB6B75C}"/>
      </w:docPartPr>
      <w:docPartBody>
        <w:p w:rsidR="00283248" w:rsidRDefault="00283248">
          <w:pPr>
            <w:pStyle w:val="D55E40312F524CBF85E706A4B0945AA4"/>
          </w:pPr>
          <w:r>
            <w:t>Friday</w:t>
          </w:r>
        </w:p>
      </w:docPartBody>
    </w:docPart>
    <w:docPart>
      <w:docPartPr>
        <w:name w:val="37C5C8CB581C4E2085F73A93295D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6EB6-84E7-4963-A889-9303A9B5F732}"/>
      </w:docPartPr>
      <w:docPartBody>
        <w:p w:rsidR="00283248" w:rsidRDefault="00283248">
          <w:pPr>
            <w:pStyle w:val="37C5C8CB581C4E2085F73A93295DF6EF"/>
          </w:pPr>
          <w:r>
            <w:t>Saturday</w:t>
          </w:r>
        </w:p>
      </w:docPartBody>
    </w:docPart>
    <w:docPart>
      <w:docPartPr>
        <w:name w:val="0129784F8F484C0489975AA98062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5DF7-244D-4D3B-922E-888B34E3710A}"/>
      </w:docPartPr>
      <w:docPartBody>
        <w:p w:rsidR="00283248" w:rsidRDefault="00283248">
          <w:pPr>
            <w:pStyle w:val="0129784F8F484C0489975AA98062947E"/>
          </w:pPr>
          <w:r>
            <w:t>Events</w:t>
          </w:r>
        </w:p>
      </w:docPartBody>
    </w:docPart>
    <w:docPart>
      <w:docPartPr>
        <w:name w:val="89B32BB1D1574C0193EC6147934F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B616-32A2-421A-9F19-C607CB9F45B6}"/>
      </w:docPartPr>
      <w:docPartBody>
        <w:p w:rsidR="00283248" w:rsidRDefault="00283248">
          <w:pPr>
            <w:pStyle w:val="89B32BB1D1574C0193EC6147934F7B12"/>
          </w:pPr>
          <w:r>
            <w:t>Heading</w:t>
          </w:r>
        </w:p>
      </w:docPartBody>
    </w:docPart>
    <w:docPart>
      <w:docPartPr>
        <w:name w:val="7174CBA242BC45CDBDA99C77B2CB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C02A-7AAC-4794-8A91-374FCC7D41EC}"/>
      </w:docPartPr>
      <w:docPartBody>
        <w:p w:rsidR="00283248" w:rsidRDefault="00283248">
          <w:pPr>
            <w:pStyle w:val="7174CBA242BC45CDBDA99C77B2CBA52E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6BFE4ED207954684AA19B81CE26F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6983-6521-4E85-9079-01C8FF76A13B}"/>
      </w:docPartPr>
      <w:docPartBody>
        <w:p w:rsidR="00283248" w:rsidRDefault="00283248">
          <w:pPr>
            <w:pStyle w:val="6BFE4ED207954684AA19B81CE26F53C0"/>
          </w:pPr>
          <w:r>
            <w:t>Heading</w:t>
          </w:r>
        </w:p>
      </w:docPartBody>
    </w:docPart>
    <w:docPart>
      <w:docPartPr>
        <w:name w:val="40A7A16F9F4A4643806C6ABF0A18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5440-4B5D-4406-9432-4C2E9D687347}"/>
      </w:docPartPr>
      <w:docPartBody>
        <w:p w:rsidR="00283248" w:rsidRDefault="00283248">
          <w:pPr>
            <w:pStyle w:val="40A7A16F9F4A4643806C6ABF0A18CC0B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F2B11B28A4404E5891EC32253DBA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FBFC-20FF-4859-B07F-EED88C938D21}"/>
      </w:docPartPr>
      <w:docPartBody>
        <w:p w:rsidR="00283248" w:rsidRDefault="00283248">
          <w:pPr>
            <w:pStyle w:val="F2B11B28A4404E5891EC32253DBACBBC"/>
          </w:pPr>
          <w:r>
            <w:t>Heading</w:t>
          </w:r>
        </w:p>
      </w:docPartBody>
    </w:docPart>
    <w:docPart>
      <w:docPartPr>
        <w:name w:val="411CF4E7E1754CA5A814AC94E36D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A9A7-962B-4698-9DA2-7CD6869A20D1}"/>
      </w:docPartPr>
      <w:docPartBody>
        <w:p w:rsidR="00283248" w:rsidRDefault="00283248">
          <w:pPr>
            <w:pStyle w:val="411CF4E7E1754CA5A814AC94E36DA51A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48"/>
    <w:rsid w:val="00283248"/>
    <w:rsid w:val="009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A2BFA226D40328AF36E87448EF65F">
    <w:name w:val="596A2BFA226D40328AF36E87448EF65F"/>
  </w:style>
  <w:style w:type="paragraph" w:customStyle="1" w:styleId="D2217F07DE8A4B5E9A0F58C5490C83BA">
    <w:name w:val="D2217F07DE8A4B5E9A0F58C5490C83BA"/>
  </w:style>
  <w:style w:type="paragraph" w:customStyle="1" w:styleId="D2E1749A17B84C93AD5DC880869A8BFF">
    <w:name w:val="D2E1749A17B84C93AD5DC880869A8BFF"/>
  </w:style>
  <w:style w:type="paragraph" w:customStyle="1" w:styleId="14274B26CF084D59A458EDFB06A8ADCC">
    <w:name w:val="14274B26CF084D59A458EDFB06A8ADCC"/>
  </w:style>
  <w:style w:type="paragraph" w:customStyle="1" w:styleId="1866070D413B4762850DD97109B617DA">
    <w:name w:val="1866070D413B4762850DD97109B617DA"/>
  </w:style>
  <w:style w:type="paragraph" w:customStyle="1" w:styleId="D55E40312F524CBF85E706A4B0945AA4">
    <w:name w:val="D55E40312F524CBF85E706A4B0945AA4"/>
  </w:style>
  <w:style w:type="paragraph" w:customStyle="1" w:styleId="37C5C8CB581C4E2085F73A93295DF6EF">
    <w:name w:val="37C5C8CB581C4E2085F73A93295DF6EF"/>
  </w:style>
  <w:style w:type="paragraph" w:customStyle="1" w:styleId="0129784F8F484C0489975AA98062947E">
    <w:name w:val="0129784F8F484C0489975AA98062947E"/>
  </w:style>
  <w:style w:type="paragraph" w:customStyle="1" w:styleId="89B32BB1D1574C0193EC6147934F7B12">
    <w:name w:val="89B32BB1D1574C0193EC6147934F7B12"/>
  </w:style>
  <w:style w:type="paragraph" w:customStyle="1" w:styleId="7174CBA242BC45CDBDA99C77B2CBA52E">
    <w:name w:val="7174CBA242BC45CDBDA99C77B2CBA52E"/>
  </w:style>
  <w:style w:type="paragraph" w:customStyle="1" w:styleId="6BFE4ED207954684AA19B81CE26F53C0">
    <w:name w:val="6BFE4ED207954684AA19B81CE26F53C0"/>
  </w:style>
  <w:style w:type="paragraph" w:customStyle="1" w:styleId="40A7A16F9F4A4643806C6ABF0A18CC0B">
    <w:name w:val="40A7A16F9F4A4643806C6ABF0A18CC0B"/>
  </w:style>
  <w:style w:type="paragraph" w:customStyle="1" w:styleId="F2B11B28A4404E5891EC32253DBACBBC">
    <w:name w:val="F2B11B28A4404E5891EC32253DBACBBC"/>
  </w:style>
  <w:style w:type="paragraph" w:customStyle="1" w:styleId="411CF4E7E1754CA5A814AC94E36DA51A">
    <w:name w:val="411CF4E7E1754CA5A814AC94E36DA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D026-F65E-4CAC-9CB8-376DBB26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2018-12-13T18:04:00Z</cp:lastPrinted>
  <dcterms:created xsi:type="dcterms:W3CDTF">2018-12-30T02:39:00Z</dcterms:created>
  <dcterms:modified xsi:type="dcterms:W3CDTF">2018-12-30T02:39:00Z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